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D12C" w14:textId="77777777" w:rsidR="00DE677A" w:rsidRDefault="00E91C68">
      <w:r>
        <w:rPr>
          <w:rStyle w:val="Standardstycketeckensnitt1"/>
          <w:rFonts w:ascii="Baskerville Old Face" w:hAnsi="Baskerville Old Face"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23B1C157" wp14:editId="208FC71B">
            <wp:simplePos x="0" y="0"/>
            <wp:positionH relativeFrom="margin">
              <wp:posOffset>3081656</wp:posOffset>
            </wp:positionH>
            <wp:positionV relativeFrom="paragraph">
              <wp:posOffset>-4443</wp:posOffset>
            </wp:positionV>
            <wp:extent cx="2875275" cy="2907663"/>
            <wp:effectExtent l="0" t="0" r="0" b="0"/>
            <wp:wrapNone/>
            <wp:docPr id="1" name="Bildobjekt 1" descr="C:\Users\Alexander\Downloads\14585822_10210816458877398_1074831035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 amt="3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5275" cy="29076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andardstycketeckensnitt1"/>
          <w:rFonts w:ascii="Baskerville Old Face" w:hAnsi="Baskerville Old Face"/>
          <w:sz w:val="40"/>
          <w:szCs w:val="40"/>
          <w:lang w:val="en-US"/>
        </w:rPr>
        <w:t xml:space="preserve"> HT 2016</w:t>
      </w:r>
    </w:p>
    <w:p w14:paraId="2A508231" w14:textId="77777777" w:rsidR="00DE677A" w:rsidRDefault="00DE677A">
      <w:pPr>
        <w:jc w:val="both"/>
        <w:rPr>
          <w:rFonts w:ascii="Baskerville Old Face" w:hAnsi="Baskerville Old Face"/>
          <w:sz w:val="40"/>
          <w:szCs w:val="40"/>
          <w:lang w:val="en-US"/>
        </w:rPr>
      </w:pPr>
    </w:p>
    <w:p w14:paraId="6D9F595B" w14:textId="14E45858" w:rsidR="00DE677A" w:rsidRDefault="00CC4937">
      <w:r w:rsidRPr="00CC4937">
        <w:rPr>
          <w:rStyle w:val="Standardstycketeckensnitt1"/>
          <w:rFonts w:ascii="Monotype Corsiva" w:hAnsi="Monotype Corsiva"/>
          <w:sz w:val="36"/>
          <w:szCs w:val="36"/>
          <w:lang w:val="en-US"/>
        </w:rPr>
        <w:t>12</w:t>
      </w:r>
      <w:r w:rsidR="00E91C68">
        <w:rPr>
          <w:rStyle w:val="Standardstycketeckensnitt1"/>
          <w:rFonts w:ascii="Monotype Corsiva" w:hAnsi="Monotype Corsiva"/>
          <w:sz w:val="36"/>
          <w:szCs w:val="36"/>
          <w:lang w:val="en-US"/>
        </w:rPr>
        <w:t>/10          Pub i Smedjan</w:t>
      </w:r>
    </w:p>
    <w:p w14:paraId="1533E3CF" w14:textId="77777777" w:rsidR="00DE677A" w:rsidRDefault="00DE677A">
      <w:pPr>
        <w:jc w:val="both"/>
        <w:rPr>
          <w:rFonts w:ascii="Monotype Corsiva" w:hAnsi="Monotype Corsiva"/>
          <w:sz w:val="36"/>
          <w:szCs w:val="36"/>
          <w:lang w:val="en-US"/>
        </w:rPr>
      </w:pPr>
      <w:bookmarkStart w:id="0" w:name="_GoBack"/>
      <w:bookmarkEnd w:id="0"/>
    </w:p>
    <w:p w14:paraId="02B73779" w14:textId="77777777" w:rsidR="00DE677A" w:rsidRDefault="00E91C68">
      <w:pPr>
        <w:jc w:val="both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>19/10          Pub i Smedjan</w:t>
      </w:r>
    </w:p>
    <w:p w14:paraId="49D7C412" w14:textId="77777777" w:rsidR="00DE677A" w:rsidRDefault="00DE677A">
      <w:pPr>
        <w:jc w:val="both"/>
        <w:rPr>
          <w:rFonts w:ascii="Monotype Corsiva" w:hAnsi="Monotype Corsiva"/>
          <w:sz w:val="36"/>
          <w:szCs w:val="36"/>
          <w:lang w:val="en-US"/>
        </w:rPr>
      </w:pPr>
    </w:p>
    <w:p w14:paraId="7589B956" w14:textId="77777777" w:rsidR="00DE677A" w:rsidRDefault="00E91C68">
      <w:pPr>
        <w:jc w:val="both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>31/10          Halloween Pub</w:t>
      </w:r>
    </w:p>
    <w:p w14:paraId="3F97FE12" w14:textId="77777777" w:rsidR="00DE677A" w:rsidRDefault="00DE677A">
      <w:pPr>
        <w:jc w:val="both"/>
        <w:rPr>
          <w:rFonts w:ascii="Monotype Corsiva" w:hAnsi="Monotype Corsiva"/>
          <w:sz w:val="36"/>
          <w:szCs w:val="36"/>
          <w:lang w:val="en-US"/>
        </w:rPr>
      </w:pPr>
    </w:p>
    <w:p w14:paraId="44FACCAF" w14:textId="77777777" w:rsidR="00DE677A" w:rsidRDefault="00E91C68">
      <w:pPr>
        <w:jc w:val="both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sz w:val="36"/>
          <w:szCs w:val="36"/>
          <w:lang w:val="en-US"/>
        </w:rPr>
        <w:t xml:space="preserve">9/11            Pub i Smedjan </w:t>
      </w:r>
    </w:p>
    <w:p w14:paraId="648B2EBD" w14:textId="77777777" w:rsidR="00DE677A" w:rsidRDefault="00DE677A">
      <w:pPr>
        <w:jc w:val="both"/>
        <w:rPr>
          <w:rFonts w:ascii="Monotype Corsiva" w:hAnsi="Monotype Corsiva"/>
          <w:sz w:val="36"/>
          <w:szCs w:val="36"/>
          <w:lang w:val="en-US"/>
        </w:rPr>
      </w:pPr>
    </w:p>
    <w:p w14:paraId="4A8CE858" w14:textId="77777777" w:rsidR="00DE677A" w:rsidRDefault="00E91C68">
      <w:pPr>
        <w:tabs>
          <w:tab w:val="left" w:pos="8235"/>
        </w:tabs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19/11          Hernquistarn</w:t>
      </w:r>
      <w:r>
        <w:rPr>
          <w:rFonts w:ascii="Monotype Corsiva" w:hAnsi="Monotype Corsiva"/>
          <w:sz w:val="36"/>
          <w:szCs w:val="36"/>
        </w:rPr>
        <w:tab/>
      </w:r>
    </w:p>
    <w:p w14:paraId="1ABA5016" w14:textId="77777777" w:rsidR="00DE677A" w:rsidRDefault="00DE677A">
      <w:pPr>
        <w:jc w:val="both"/>
        <w:rPr>
          <w:rFonts w:ascii="Monotype Corsiva" w:hAnsi="Monotype Corsiva"/>
          <w:sz w:val="36"/>
          <w:szCs w:val="36"/>
        </w:rPr>
      </w:pPr>
    </w:p>
    <w:p w14:paraId="789F26D8" w14:textId="77777777" w:rsidR="00DE677A" w:rsidRDefault="00E91C68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30/11          Pub I Smedjan</w:t>
      </w:r>
    </w:p>
    <w:p w14:paraId="0CA217EB" w14:textId="77777777" w:rsidR="00DE677A" w:rsidRDefault="00DE677A">
      <w:pPr>
        <w:jc w:val="both"/>
        <w:rPr>
          <w:rFonts w:ascii="Monotype Corsiva" w:hAnsi="Monotype Corsiva"/>
          <w:sz w:val="36"/>
          <w:szCs w:val="36"/>
        </w:rPr>
      </w:pPr>
    </w:p>
    <w:p w14:paraId="417C5821" w14:textId="77777777" w:rsidR="00DE677A" w:rsidRDefault="00E91C68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7(9)/12        Grötkväll</w:t>
      </w:r>
    </w:p>
    <w:p w14:paraId="5A4DC7F2" w14:textId="77777777" w:rsidR="00DE677A" w:rsidRDefault="00DE677A">
      <w:pPr>
        <w:jc w:val="both"/>
        <w:rPr>
          <w:rFonts w:ascii="Monotype Corsiva" w:hAnsi="Monotype Corsiva"/>
          <w:sz w:val="36"/>
          <w:szCs w:val="36"/>
        </w:rPr>
      </w:pPr>
    </w:p>
    <w:p w14:paraId="74FC8692" w14:textId="77777777" w:rsidR="00DE677A" w:rsidRDefault="00E91C68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21/12          Julavslutning</w:t>
      </w:r>
    </w:p>
    <w:p w14:paraId="16C39251" w14:textId="77777777" w:rsidR="00DE677A" w:rsidRDefault="00DE677A">
      <w:pPr>
        <w:jc w:val="center"/>
        <w:rPr>
          <w:rFonts w:ascii="Baskerville Old Face" w:hAnsi="Baskerville Old Face"/>
          <w:sz w:val="40"/>
          <w:szCs w:val="40"/>
        </w:rPr>
      </w:pPr>
    </w:p>
    <w:p w14:paraId="67D0E9E4" w14:textId="77777777" w:rsidR="00DE677A" w:rsidRDefault="00DE677A">
      <w:pPr>
        <w:jc w:val="center"/>
        <w:rPr>
          <w:rFonts w:ascii="Baskerville Old Face" w:hAnsi="Baskerville Old Face"/>
          <w:sz w:val="40"/>
          <w:szCs w:val="40"/>
        </w:rPr>
      </w:pPr>
    </w:p>
    <w:p w14:paraId="54A9C012" w14:textId="77777777" w:rsidR="00DE677A" w:rsidRDefault="00DE677A">
      <w:pPr>
        <w:jc w:val="center"/>
        <w:rPr>
          <w:rFonts w:ascii="Baskerville Old Face" w:hAnsi="Baskerville Old Face"/>
          <w:sz w:val="40"/>
          <w:szCs w:val="40"/>
        </w:rPr>
      </w:pPr>
    </w:p>
    <w:p w14:paraId="0F3A5021" w14:textId="77777777" w:rsidR="00DE677A" w:rsidRDefault="00E91C68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Hjärtligt välkomna önskar Festutskottet</w:t>
      </w:r>
    </w:p>
    <w:p w14:paraId="4B20B072" w14:textId="77777777" w:rsidR="00DE677A" w:rsidRDefault="00DE677A">
      <w:pPr>
        <w:rPr>
          <w:rFonts w:ascii="Mongolian Baiti" w:hAnsi="Mongolian Baiti" w:cs="Mongolian Baiti"/>
          <w:sz w:val="28"/>
          <w:szCs w:val="28"/>
        </w:rPr>
      </w:pPr>
    </w:p>
    <w:p w14:paraId="401DD091" w14:textId="77777777" w:rsidR="00DE677A" w:rsidRDefault="00E91C68">
      <w:r>
        <w:rPr>
          <w:rStyle w:val="Standardstycketeckensnitt1"/>
          <w:rFonts w:ascii="Mongolian Baiti" w:hAnsi="Mongolian Baiti" w:cs="Mongolian Baiti"/>
          <w:sz w:val="28"/>
          <w:szCs w:val="28"/>
        </w:rPr>
        <w:t xml:space="preserve">Festansvarig      </w:t>
      </w:r>
      <w:r>
        <w:rPr>
          <w:rStyle w:val="Standardstycketeckensnitt1"/>
          <w:rFonts w:ascii="Mongolian Baiti" w:hAnsi="Mongolian Baiti" w:cs="Mongolian Baiti"/>
          <w:i/>
          <w:sz w:val="28"/>
          <w:szCs w:val="28"/>
        </w:rPr>
        <w:t>Dryckesbroder</w:t>
      </w:r>
      <w:r>
        <w:rPr>
          <w:rStyle w:val="Standardstycketeckensnitt1"/>
          <w:rFonts w:ascii="Mongolian Baiti" w:hAnsi="Mongolian Baiti" w:cs="Mongolian Baiti"/>
          <w:sz w:val="28"/>
          <w:szCs w:val="28"/>
        </w:rPr>
        <w:t xml:space="preserve">      0734-41 16 27   </w:t>
      </w:r>
    </w:p>
    <w:p w14:paraId="52D72BA2" w14:textId="77777777" w:rsidR="00DE677A" w:rsidRDefault="00DE677A">
      <w:pPr>
        <w:jc w:val="center"/>
        <w:rPr>
          <w:rFonts w:ascii="Baskerville Old Face" w:hAnsi="Baskerville Old Face"/>
          <w:sz w:val="40"/>
          <w:szCs w:val="40"/>
        </w:rPr>
      </w:pPr>
    </w:p>
    <w:sectPr w:rsidR="00DE677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91114" w14:textId="77777777" w:rsidR="001F1A0C" w:rsidRDefault="001F1A0C">
      <w:pPr>
        <w:spacing w:after="0" w:line="240" w:lineRule="auto"/>
      </w:pPr>
      <w:r>
        <w:separator/>
      </w:r>
    </w:p>
  </w:endnote>
  <w:endnote w:type="continuationSeparator" w:id="0">
    <w:p w14:paraId="7E22E736" w14:textId="77777777" w:rsidR="001F1A0C" w:rsidRDefault="001F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B4F22" w14:textId="77777777" w:rsidR="001F1A0C" w:rsidRDefault="001F1A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264F68" w14:textId="77777777" w:rsidR="001F1A0C" w:rsidRDefault="001F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A"/>
    <w:rsid w:val="001F1A0C"/>
    <w:rsid w:val="00320143"/>
    <w:rsid w:val="006A0784"/>
    <w:rsid w:val="00C47162"/>
    <w:rsid w:val="00CC4937"/>
    <w:rsid w:val="00DE677A"/>
    <w:rsid w:val="00E06DEA"/>
    <w:rsid w:val="00E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85DEF"/>
  <w15:docId w15:val="{480D9241-D217-47FC-B7B7-FCC1F77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Källeskog</dc:creator>
  <dc:description/>
  <cp:lastModifiedBy>Therese Ivarsson</cp:lastModifiedBy>
  <cp:revision>2</cp:revision>
  <dcterms:created xsi:type="dcterms:W3CDTF">2016-10-05T17:05:00Z</dcterms:created>
  <dcterms:modified xsi:type="dcterms:W3CDTF">2016-10-05T17:05:00Z</dcterms:modified>
</cp:coreProperties>
</file>